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0B386" w14:textId="77777777" w:rsidR="005568E2" w:rsidRPr="005568E2" w:rsidRDefault="005568E2" w:rsidP="005568E2">
      <w:pPr>
        <w:pStyle w:val="BodyText"/>
        <w:spacing w:before="68"/>
        <w:ind w:left="2892"/>
        <w:rPr>
          <w:rFonts w:ascii="Arial" w:hAnsi="Arial" w:cs="Arial"/>
          <w:b/>
          <w:bCs/>
        </w:rPr>
      </w:pPr>
      <w:bookmarkStart w:id="0" w:name="_GoBack"/>
      <w:bookmarkEnd w:id="0"/>
      <w:r w:rsidRPr="005568E2">
        <w:rPr>
          <w:rFonts w:ascii="Arial" w:hAnsi="Arial" w:cs="Arial"/>
          <w:b/>
          <w:bCs/>
        </w:rPr>
        <w:t>EMPLOYEE/INTERN REFERENCE CHECK</w:t>
      </w:r>
    </w:p>
    <w:p w14:paraId="04B3CFAF" w14:textId="77777777" w:rsidR="005568E2" w:rsidRPr="005568E2" w:rsidRDefault="005568E2" w:rsidP="005568E2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55"/>
      </w:tblGrid>
      <w:tr w:rsidR="005568E2" w:rsidRPr="005568E2" w14:paraId="202828E3" w14:textId="77777777" w:rsidTr="005568E2">
        <w:tc>
          <w:tcPr>
            <w:tcW w:w="10310" w:type="dxa"/>
            <w:gridSpan w:val="2"/>
          </w:tcPr>
          <w:p w14:paraId="69133013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2B4E0517" w14:textId="77777777" w:rsidTr="005568E2">
        <w:tc>
          <w:tcPr>
            <w:tcW w:w="5155" w:type="dxa"/>
          </w:tcPr>
          <w:p w14:paraId="1A17DF38" w14:textId="758BED65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NAME:  </w:t>
            </w:r>
            <w:sdt>
              <w:sdtPr>
                <w:rPr>
                  <w:rFonts w:ascii="Arial" w:hAnsi="Arial" w:cs="Arial"/>
                </w:rPr>
                <w:id w:val="2401457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55" w:type="dxa"/>
          </w:tcPr>
          <w:p w14:paraId="3FB55A17" w14:textId="7D64C7A0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POSITION/TITLE:  </w:t>
            </w:r>
            <w:sdt>
              <w:sdtPr>
                <w:rPr>
                  <w:rFonts w:ascii="Arial" w:hAnsi="Arial" w:cs="Arial"/>
                </w:rPr>
                <w:id w:val="-1916626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40C517EF" w14:textId="77777777" w:rsidTr="005568E2">
        <w:tc>
          <w:tcPr>
            <w:tcW w:w="5155" w:type="dxa"/>
          </w:tcPr>
          <w:p w14:paraId="02143D52" w14:textId="77777777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  <w:tc>
          <w:tcPr>
            <w:tcW w:w="5155" w:type="dxa"/>
          </w:tcPr>
          <w:p w14:paraId="5D81346D" w14:textId="77777777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2C71E8F4" w14:textId="77777777" w:rsidTr="005568E2">
        <w:tc>
          <w:tcPr>
            <w:tcW w:w="5155" w:type="dxa"/>
          </w:tcPr>
          <w:p w14:paraId="36AE753B" w14:textId="03A08232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NAME:  </w:t>
            </w:r>
            <w:sdt>
              <w:sdtPr>
                <w:rPr>
                  <w:rFonts w:ascii="Arial" w:hAnsi="Arial" w:cs="Arial"/>
                </w:rPr>
                <w:id w:val="643165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155" w:type="dxa"/>
          </w:tcPr>
          <w:p w14:paraId="5DD4168C" w14:textId="4236B958" w:rsid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PHONE:  </w:t>
            </w:r>
            <w:sdt>
              <w:sdtPr>
                <w:rPr>
                  <w:rFonts w:ascii="Arial" w:hAnsi="Arial" w:cs="Arial"/>
                </w:rPr>
                <w:id w:val="-13264297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2D581A13" w14:textId="77777777" w:rsidTr="005568E2">
        <w:tc>
          <w:tcPr>
            <w:tcW w:w="10310" w:type="dxa"/>
            <w:gridSpan w:val="2"/>
          </w:tcPr>
          <w:p w14:paraId="6B2609F0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4D573956" w14:textId="77777777" w:rsidTr="005568E2">
        <w:tc>
          <w:tcPr>
            <w:tcW w:w="10310" w:type="dxa"/>
            <w:gridSpan w:val="2"/>
          </w:tcPr>
          <w:p w14:paraId="27ED154F" w14:textId="0627C50B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CHECKED BY:  </w:t>
            </w:r>
            <w:sdt>
              <w:sdtPr>
                <w:rPr>
                  <w:rFonts w:ascii="Arial" w:hAnsi="Arial" w:cs="Arial"/>
                </w:rPr>
                <w:id w:val="5102654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5568E2" w:rsidRPr="005568E2" w14:paraId="6BB4D98A" w14:textId="77777777" w:rsidTr="005568E2">
        <w:tc>
          <w:tcPr>
            <w:tcW w:w="10310" w:type="dxa"/>
            <w:gridSpan w:val="2"/>
          </w:tcPr>
          <w:p w14:paraId="263F7694" w14:textId="735C2820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6FBCAA40" w14:textId="77777777" w:rsidTr="005568E2">
        <w:tc>
          <w:tcPr>
            <w:tcW w:w="10310" w:type="dxa"/>
            <w:gridSpan w:val="2"/>
            <w:tcBorders>
              <w:bottom w:val="single" w:sz="4" w:space="0" w:color="auto"/>
            </w:tcBorders>
          </w:tcPr>
          <w:p w14:paraId="140A71CE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376AC127" w14:textId="77777777" w:rsidTr="005568E2">
        <w:tc>
          <w:tcPr>
            <w:tcW w:w="10310" w:type="dxa"/>
            <w:gridSpan w:val="2"/>
            <w:tcBorders>
              <w:top w:val="single" w:sz="4" w:space="0" w:color="auto"/>
            </w:tcBorders>
          </w:tcPr>
          <w:p w14:paraId="1DE6B998" w14:textId="77777777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</w:p>
        </w:tc>
      </w:tr>
      <w:tr w:rsidR="005568E2" w:rsidRPr="005568E2" w14:paraId="19E4772E" w14:textId="77777777" w:rsidTr="005568E2">
        <w:tc>
          <w:tcPr>
            <w:tcW w:w="10310" w:type="dxa"/>
            <w:gridSpan w:val="2"/>
          </w:tcPr>
          <w:p w14:paraId="330675DD" w14:textId="317C582D" w:rsidR="005568E2" w:rsidRPr="005568E2" w:rsidRDefault="005568E2" w:rsidP="005568E2">
            <w:pPr>
              <w:tabs>
                <w:tab w:val="left" w:pos="839"/>
                <w:tab w:val="left" w:pos="840"/>
              </w:tabs>
              <w:rPr>
                <w:rFonts w:ascii="Arial" w:hAnsi="Arial" w:cs="Arial"/>
              </w:rPr>
            </w:pPr>
            <w:r w:rsidRPr="005568E2">
              <w:rPr>
                <w:rFonts w:ascii="Arial" w:hAnsi="Arial" w:cs="Arial"/>
              </w:rPr>
              <w:t>How do you know and how long have you known the</w:t>
            </w:r>
            <w:r w:rsidRPr="005568E2">
              <w:rPr>
                <w:rFonts w:ascii="Arial" w:hAnsi="Arial" w:cs="Arial"/>
                <w:spacing w:val="6"/>
              </w:rPr>
              <w:t xml:space="preserve"> </w:t>
            </w:r>
            <w:r w:rsidRPr="005568E2">
              <w:rPr>
                <w:rFonts w:ascii="Arial" w:hAnsi="Arial" w:cs="Arial"/>
                <w:spacing w:val="-3"/>
              </w:rPr>
              <w:t>candidate?</w:t>
            </w:r>
          </w:p>
        </w:tc>
      </w:tr>
      <w:tr w:rsidR="005568E2" w:rsidRPr="005568E2" w14:paraId="235D85D8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644703236"/>
              <w:placeholder>
                <w:docPart w:val="DefaultPlaceholder_-1854013440"/>
              </w:placeholder>
              <w:showingPlcHdr/>
            </w:sdtPr>
            <w:sdtEndPr/>
            <w:sdtContent>
              <w:p w14:paraId="2578BFDC" w14:textId="28ABC7F6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4CC2661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097ED155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6CBCD5A8" w14:textId="1A42A348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3844121A" w14:textId="77777777" w:rsidTr="005568E2">
        <w:tc>
          <w:tcPr>
            <w:tcW w:w="10310" w:type="dxa"/>
            <w:gridSpan w:val="2"/>
          </w:tcPr>
          <w:p w14:paraId="55E47407" w14:textId="6A9566D4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 xml:space="preserve">Would you please describe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47412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  <w:r w:rsidRPr="005568E2">
              <w:rPr>
                <w:rFonts w:ascii="Arial" w:hAnsi="Arial" w:cs="Arial"/>
                <w:sz w:val="22"/>
                <w:szCs w:val="22"/>
              </w:rPr>
              <w:t xml:space="preserve"> personality in a few words?</w:t>
            </w:r>
          </w:p>
        </w:tc>
      </w:tr>
      <w:tr w:rsidR="005568E2" w:rsidRPr="005568E2" w14:paraId="465DA88F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20955229"/>
              <w:placeholder>
                <w:docPart w:val="DefaultPlaceholder_-1854013440"/>
              </w:placeholder>
              <w:showingPlcHdr/>
            </w:sdtPr>
            <w:sdtEndPr/>
            <w:sdtContent>
              <w:p w14:paraId="3FE26632" w14:textId="405F0CEC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539CBBD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6B5BB307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67735F4" w14:textId="3549CD74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804DDB6" w14:textId="77777777" w:rsidTr="005568E2">
        <w:tc>
          <w:tcPr>
            <w:tcW w:w="10310" w:type="dxa"/>
            <w:gridSpan w:val="2"/>
          </w:tcPr>
          <w:p w14:paraId="12184467" w14:textId="3AFB5E5D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What would you say are his/her strengths?</w:t>
            </w:r>
          </w:p>
        </w:tc>
      </w:tr>
      <w:tr w:rsidR="005568E2" w:rsidRPr="005568E2" w14:paraId="752AFBB9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484576182"/>
              <w:placeholder>
                <w:docPart w:val="DefaultPlaceholder_-1854013440"/>
              </w:placeholder>
              <w:showingPlcHdr/>
            </w:sdtPr>
            <w:sdtEndPr/>
            <w:sdtContent>
              <w:p w14:paraId="109133CB" w14:textId="0D32C597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B2CE954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759B0C9B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7DBA7517" w14:textId="05003FC5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10A7150" w14:textId="77777777" w:rsidTr="005568E2">
        <w:tc>
          <w:tcPr>
            <w:tcW w:w="10310" w:type="dxa"/>
            <w:gridSpan w:val="2"/>
          </w:tcPr>
          <w:p w14:paraId="0D07D887" w14:textId="7E3B14AF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What would you say are his/her weaknesses?</w:t>
            </w:r>
          </w:p>
        </w:tc>
      </w:tr>
      <w:tr w:rsidR="005568E2" w:rsidRPr="005568E2" w14:paraId="7285CC8E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63685554"/>
              <w:placeholder>
                <w:docPart w:val="DefaultPlaceholder_-1854013440"/>
              </w:placeholder>
              <w:showingPlcHdr/>
            </w:sdtPr>
            <w:sdtEndPr/>
            <w:sdtContent>
              <w:p w14:paraId="16DD7B09" w14:textId="0915568D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A38728C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08A9BB5E" w14:textId="7E2DB2F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A2BBAC8" w14:textId="77777777" w:rsidTr="005568E2">
        <w:tc>
          <w:tcPr>
            <w:tcW w:w="10310" w:type="dxa"/>
            <w:gridSpan w:val="2"/>
          </w:tcPr>
          <w:p w14:paraId="6E6C41F8" w14:textId="730AA259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Would you say he/she is more task oriented or more people oriented?</w:t>
            </w:r>
          </w:p>
        </w:tc>
      </w:tr>
      <w:tr w:rsidR="005568E2" w:rsidRPr="005568E2" w14:paraId="29972E39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954535037"/>
              <w:placeholder>
                <w:docPart w:val="DefaultPlaceholder_-1854013440"/>
              </w:placeholder>
              <w:showingPlcHdr/>
            </w:sdtPr>
            <w:sdtEndPr/>
            <w:sdtContent>
              <w:p w14:paraId="6906D17F" w14:textId="2D9FABC8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0105045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8A79B88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221C0FCF" w14:textId="7365EFA6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4BF9E4DF" w14:textId="77777777" w:rsidTr="005568E2">
        <w:tc>
          <w:tcPr>
            <w:tcW w:w="10310" w:type="dxa"/>
            <w:gridSpan w:val="2"/>
          </w:tcPr>
          <w:p w14:paraId="3531A0FD" w14:textId="3046120D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 xml:space="preserve">We are a Child Welfare Agency and need to know the answer to this next question if you know.  Has he/she ever </w:t>
            </w:r>
            <w:proofErr w:type="gramStart"/>
            <w:r w:rsidRPr="005568E2">
              <w:rPr>
                <w:rFonts w:ascii="Arial" w:hAnsi="Arial" w:cs="Arial"/>
                <w:sz w:val="22"/>
                <w:szCs w:val="22"/>
              </w:rPr>
              <w:t>had</w:t>
            </w:r>
            <w:proofErr w:type="gramEnd"/>
            <w:r w:rsidRPr="005568E2">
              <w:rPr>
                <w:rFonts w:ascii="Arial" w:hAnsi="Arial" w:cs="Arial"/>
                <w:sz w:val="22"/>
                <w:szCs w:val="22"/>
              </w:rPr>
              <w:t xml:space="preserve"> a DCS referral that you are aware of?</w:t>
            </w:r>
          </w:p>
        </w:tc>
      </w:tr>
      <w:tr w:rsidR="005568E2" w:rsidRPr="005568E2" w14:paraId="74B56164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777936887"/>
              <w:placeholder>
                <w:docPart w:val="DefaultPlaceholder_-1854013440"/>
              </w:placeholder>
              <w:showingPlcHdr/>
            </w:sdtPr>
            <w:sdtEndPr/>
            <w:sdtContent>
              <w:p w14:paraId="3103FACE" w14:textId="44AFDCEA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C8D52FC" w14:textId="41067D5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29434821" w14:textId="77777777" w:rsidTr="005568E2">
        <w:tc>
          <w:tcPr>
            <w:tcW w:w="10310" w:type="dxa"/>
            <w:gridSpan w:val="2"/>
          </w:tcPr>
          <w:p w14:paraId="0172B981" w14:textId="2F0D4CE3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Is there anything he/she has accomplished in life that is especially notable?</w:t>
            </w:r>
          </w:p>
        </w:tc>
      </w:tr>
      <w:tr w:rsidR="005568E2" w:rsidRPr="005568E2" w14:paraId="2BC4BFA6" w14:textId="77777777" w:rsidTr="005568E2">
        <w:tc>
          <w:tcPr>
            <w:tcW w:w="10310" w:type="dxa"/>
            <w:gridSpan w:val="2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92043831"/>
              <w:placeholder>
                <w:docPart w:val="DefaultPlaceholder_-1854013440"/>
              </w:placeholder>
              <w:showingPlcHdr/>
            </w:sdtPr>
            <w:sdtEndPr/>
            <w:sdtContent>
              <w:p w14:paraId="64301012" w14:textId="4D7BFD28" w:rsidR="005568E2" w:rsidRDefault="005568E2" w:rsidP="005568E2">
                <w:pPr>
                  <w:pStyle w:val="BodyText"/>
                  <w:spacing w:before="5"/>
                  <w:rPr>
                    <w:rFonts w:ascii="Arial" w:hAnsi="Arial" w:cs="Arial"/>
                    <w:sz w:val="22"/>
                    <w:szCs w:val="22"/>
                  </w:rPr>
                </w:pPr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5CD931F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14:paraId="5E6D8CF0" w14:textId="4913B55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567BA2F" w14:textId="77777777" w:rsidTr="005568E2">
        <w:tc>
          <w:tcPr>
            <w:tcW w:w="10310" w:type="dxa"/>
            <w:gridSpan w:val="2"/>
          </w:tcPr>
          <w:p w14:paraId="7AAC6267" w14:textId="77777777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On a scale of 1 – 10 (10 being excellent) how would you rate him/her on the following:</w:t>
            </w:r>
          </w:p>
          <w:p w14:paraId="2D8FEC44" w14:textId="213B4AAC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CB202DD" w14:textId="77777777" w:rsidTr="005568E2">
        <w:tc>
          <w:tcPr>
            <w:tcW w:w="10310" w:type="dxa"/>
            <w:gridSpan w:val="2"/>
          </w:tcPr>
          <w:p w14:paraId="7B18BE3D" w14:textId="32B8B9F9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Punctuality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443260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7736CF0C" w14:textId="1C9429E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863EC3B" w14:textId="77777777" w:rsidTr="005568E2">
        <w:tc>
          <w:tcPr>
            <w:tcW w:w="10310" w:type="dxa"/>
            <w:gridSpan w:val="2"/>
          </w:tcPr>
          <w:p w14:paraId="66793764" w14:textId="03A22153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Dependability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68150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7D097FF" w14:textId="7F471EE5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7EA14715" w14:textId="77777777" w:rsidTr="005568E2">
        <w:tc>
          <w:tcPr>
            <w:tcW w:w="10310" w:type="dxa"/>
            <w:gridSpan w:val="2"/>
          </w:tcPr>
          <w:p w14:paraId="16447C0C" w14:textId="311F84ED" w:rsid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lastRenderedPageBreak/>
              <w:t>Organizational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75932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1E7A493" w14:textId="534EEF70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8E2" w:rsidRPr="005568E2" w14:paraId="0D6BB8A7" w14:textId="77777777" w:rsidTr="005568E2">
        <w:tc>
          <w:tcPr>
            <w:tcW w:w="10310" w:type="dxa"/>
            <w:gridSpan w:val="2"/>
          </w:tcPr>
          <w:p w14:paraId="4BFB940E" w14:textId="710F916A" w:rsidR="005568E2" w:rsidRPr="005568E2" w:rsidRDefault="005568E2" w:rsidP="005568E2">
            <w:pPr>
              <w:pStyle w:val="BodyText"/>
              <w:spacing w:before="5"/>
              <w:rPr>
                <w:rFonts w:ascii="Arial" w:hAnsi="Arial" w:cs="Arial"/>
                <w:sz w:val="22"/>
                <w:szCs w:val="22"/>
              </w:rPr>
            </w:pPr>
            <w:r w:rsidRPr="005568E2">
              <w:rPr>
                <w:rFonts w:ascii="Arial" w:hAnsi="Arial" w:cs="Arial"/>
                <w:sz w:val="22"/>
                <w:szCs w:val="22"/>
              </w:rPr>
              <w:t>Communication skills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32000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1591A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1D77F216" w14:textId="77777777" w:rsidR="005568E2" w:rsidRPr="005568E2" w:rsidRDefault="005568E2" w:rsidP="005568E2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sectPr w:rsidR="005568E2" w:rsidRPr="005568E2" w:rsidSect="00EA43EB">
      <w:headerReference w:type="default" r:id="rId11"/>
      <w:footerReference w:type="default" r:id="rId12"/>
      <w:type w:val="continuous"/>
      <w:pgSz w:w="12240" w:h="15840"/>
      <w:pgMar w:top="740" w:right="960" w:bottom="880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A983" w14:textId="77777777" w:rsidR="00DB4445" w:rsidRDefault="00DB4445" w:rsidP="005568E2">
      <w:r>
        <w:separator/>
      </w:r>
    </w:p>
  </w:endnote>
  <w:endnote w:type="continuationSeparator" w:id="0">
    <w:p w14:paraId="5C68D618" w14:textId="77777777" w:rsidR="00DB4445" w:rsidRDefault="00DB4445" w:rsidP="0055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65839" w14:textId="0FA864BF" w:rsidR="00D2604A" w:rsidRDefault="005568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7726F7" wp14:editId="4A2DAB5C">
              <wp:simplePos x="0" y="0"/>
              <wp:positionH relativeFrom="page">
                <wp:posOffset>6877050</wp:posOffset>
              </wp:positionH>
              <wp:positionV relativeFrom="page">
                <wp:posOffset>9476105</wp:posOffset>
              </wp:positionV>
              <wp:extent cx="223520" cy="13906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0505B" w14:textId="5513B632" w:rsidR="00D2604A" w:rsidRDefault="00DB444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726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1.5pt;margin-top:746.15pt;width:17.6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FIerAIAAKo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" filled="f" stroked="f">
              <v:textbox inset="0,0,0,0">
                <w:txbxContent>
                  <w:p w14:paraId="7C30505B" w14:textId="5513B632" w:rsidR="00D2604A" w:rsidRDefault="00E80553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B1282" w14:textId="77777777" w:rsidR="00DB4445" w:rsidRDefault="00DB4445" w:rsidP="005568E2">
      <w:r>
        <w:separator/>
      </w:r>
    </w:p>
  </w:footnote>
  <w:footnote w:type="continuationSeparator" w:id="0">
    <w:p w14:paraId="534305B0" w14:textId="77777777" w:rsidR="00DB4445" w:rsidRDefault="00DB4445" w:rsidP="0055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B5D2B" w14:textId="4CEEC416" w:rsidR="00EA43EB" w:rsidRDefault="00EA43EB" w:rsidP="00EA43EB">
    <w:pPr>
      <w:pStyle w:val="Header"/>
      <w:jc w:val="center"/>
    </w:pPr>
    <w:r>
      <w:rPr>
        <w:noProof/>
      </w:rPr>
      <w:drawing>
        <wp:inline distT="0" distB="0" distL="0" distR="0" wp14:anchorId="7EE5527C" wp14:editId="4B06910F">
          <wp:extent cx="1737359" cy="595549"/>
          <wp:effectExtent l="0" t="0" r="0" b="0"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CFC_Logo_side_ 2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432" cy="6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51363"/>
    <w:multiLevelType w:val="hybridMultilevel"/>
    <w:tmpl w:val="C9F8DBCA"/>
    <w:lvl w:ilvl="0" w:tplc="8856BE8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7E2252EE">
      <w:numFmt w:val="bullet"/>
      <w:lvlText w:val="•"/>
      <w:lvlJc w:val="left"/>
      <w:pPr>
        <w:ind w:left="1000" w:hanging="720"/>
      </w:pPr>
      <w:rPr>
        <w:rFonts w:hint="default"/>
        <w:lang w:val="en-US" w:eastAsia="en-US" w:bidi="en-US"/>
      </w:rPr>
    </w:lvl>
    <w:lvl w:ilvl="2" w:tplc="0B9CC744">
      <w:numFmt w:val="bullet"/>
      <w:lvlText w:val="•"/>
      <w:lvlJc w:val="left"/>
      <w:pPr>
        <w:ind w:left="1674" w:hanging="720"/>
      </w:pPr>
      <w:rPr>
        <w:rFonts w:hint="default"/>
        <w:lang w:val="en-US" w:eastAsia="en-US" w:bidi="en-US"/>
      </w:rPr>
    </w:lvl>
    <w:lvl w:ilvl="3" w:tplc="EFFC557C">
      <w:numFmt w:val="bullet"/>
      <w:lvlText w:val="•"/>
      <w:lvlJc w:val="left"/>
      <w:pPr>
        <w:ind w:left="2348" w:hanging="720"/>
      </w:pPr>
      <w:rPr>
        <w:rFonts w:hint="default"/>
        <w:lang w:val="en-US" w:eastAsia="en-US" w:bidi="en-US"/>
      </w:rPr>
    </w:lvl>
    <w:lvl w:ilvl="4" w:tplc="E2D6B44E">
      <w:numFmt w:val="bullet"/>
      <w:lvlText w:val="•"/>
      <w:lvlJc w:val="left"/>
      <w:pPr>
        <w:ind w:left="3022" w:hanging="720"/>
      </w:pPr>
      <w:rPr>
        <w:rFonts w:hint="default"/>
        <w:lang w:val="en-US" w:eastAsia="en-US" w:bidi="en-US"/>
      </w:rPr>
    </w:lvl>
    <w:lvl w:ilvl="5" w:tplc="8716D94E">
      <w:numFmt w:val="bullet"/>
      <w:lvlText w:val="•"/>
      <w:lvlJc w:val="left"/>
      <w:pPr>
        <w:ind w:left="3697" w:hanging="720"/>
      </w:pPr>
      <w:rPr>
        <w:rFonts w:hint="default"/>
        <w:lang w:val="en-US" w:eastAsia="en-US" w:bidi="en-US"/>
      </w:rPr>
    </w:lvl>
    <w:lvl w:ilvl="6" w:tplc="2E422234">
      <w:numFmt w:val="bullet"/>
      <w:lvlText w:val="•"/>
      <w:lvlJc w:val="left"/>
      <w:pPr>
        <w:ind w:left="4371" w:hanging="720"/>
      </w:pPr>
      <w:rPr>
        <w:rFonts w:hint="default"/>
        <w:lang w:val="en-US" w:eastAsia="en-US" w:bidi="en-US"/>
      </w:rPr>
    </w:lvl>
    <w:lvl w:ilvl="7" w:tplc="AC802314">
      <w:numFmt w:val="bullet"/>
      <w:lvlText w:val="•"/>
      <w:lvlJc w:val="left"/>
      <w:pPr>
        <w:ind w:left="5045" w:hanging="720"/>
      </w:pPr>
      <w:rPr>
        <w:rFonts w:hint="default"/>
        <w:lang w:val="en-US" w:eastAsia="en-US" w:bidi="en-US"/>
      </w:rPr>
    </w:lvl>
    <w:lvl w:ilvl="8" w:tplc="FA6C9B40">
      <w:numFmt w:val="bullet"/>
      <w:lvlText w:val="•"/>
      <w:lvlJc w:val="left"/>
      <w:pPr>
        <w:ind w:left="5720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E2"/>
    <w:rsid w:val="005568E2"/>
    <w:rsid w:val="0087081A"/>
    <w:rsid w:val="00BE1BF8"/>
    <w:rsid w:val="00C57971"/>
    <w:rsid w:val="00DB4445"/>
    <w:rsid w:val="00E80553"/>
    <w:rsid w:val="00E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A0374"/>
  <w15:chartTrackingRefBased/>
  <w15:docId w15:val="{3BF4932C-0A0A-4CD8-892F-7921D0F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68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68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68E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5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8E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55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568E2"/>
    <w:pPr>
      <w:spacing w:before="90"/>
      <w:ind w:left="840" w:hanging="720"/>
    </w:pPr>
  </w:style>
  <w:style w:type="character" w:styleId="PlaceholderText">
    <w:name w:val="Placeholder Text"/>
    <w:basedOn w:val="DefaultParagraphFont"/>
    <w:uiPriority w:val="99"/>
    <w:semiHidden/>
    <w:rsid w:val="00556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E9D6-0F94-43BD-9E26-3E01EA03EEFB}"/>
      </w:docPartPr>
      <w:docPartBody>
        <w:p w:rsidR="00506678" w:rsidRDefault="008E38F8">
          <w:r w:rsidRPr="005159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F8"/>
    <w:rsid w:val="00506678"/>
    <w:rsid w:val="008E38F8"/>
    <w:rsid w:val="00D912DB"/>
    <w:rsid w:val="00F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014D715963E4ABF944674C348B9F9" ma:contentTypeVersion="6" ma:contentTypeDescription="Create a new document." ma:contentTypeScope="" ma:versionID="c4fe0fcb9901ccf5184936604a82943f">
  <xsd:schema xmlns:xsd="http://www.w3.org/2001/XMLSchema" xmlns:xs="http://www.w3.org/2001/XMLSchema" xmlns:p="http://schemas.microsoft.com/office/2006/metadata/properties" xmlns:ns2="88db7b4e-15c6-4a1d-befb-376fc8d519dc" xmlns:ns3="601dfb95-6648-4226-a430-52d378549be1" targetNamespace="http://schemas.microsoft.com/office/2006/metadata/properties" ma:root="true" ma:fieldsID="8b788f9ac496eba9a98dd5cde5e56ae3" ns2:_="" ns3:_="">
    <xsd:import namespace="88db7b4e-15c6-4a1d-befb-376fc8d519dc"/>
    <xsd:import namespace="601dfb95-6648-4226-a430-52d378549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7b4e-15c6-4a1d-befb-376fc8d51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fb95-6648-4226-a430-52d378549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D763-75AA-44D9-8EF8-09EBFDD08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4973B-E4AA-46CE-842F-A32AEC1C0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41F1-AFD6-4954-9880-044C0412B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b7b4e-15c6-4a1d-befb-376fc8d519dc"/>
    <ds:schemaRef ds:uri="601dfb95-6648-4226-a430-52d3785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9E39D-2EAD-4F8A-9081-8371350F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70BB217B</Template>
  <TotalTime>21</TotalTime>
  <Pages>2</Pages>
  <Words>213</Words>
  <Characters>1220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Dowd</dc:creator>
  <cp:keywords/>
  <dc:description/>
  <cp:lastModifiedBy>Christine Dowd</cp:lastModifiedBy>
  <cp:revision>3</cp:revision>
  <dcterms:created xsi:type="dcterms:W3CDTF">2020-02-24T19:08:00Z</dcterms:created>
  <dcterms:modified xsi:type="dcterms:W3CDTF">2020-02-24T19:31:00Z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0x0101009E0014D715963E4ABF944674C348B9F9</vt:lpwstr>
  </property>
</Properties>
</file>