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70" w:rsidRPr="00497C4B" w:rsidRDefault="004D0965" w:rsidP="00497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Payroll Deduction Options</w:t>
      </w:r>
    </w:p>
    <w:p w:rsidR="00497C4B" w:rsidRPr="00497C4B" w:rsidRDefault="00497C4B" w:rsidP="00497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4B">
        <w:rPr>
          <w:rFonts w:ascii="Times New Roman" w:hAnsi="Times New Roman" w:cs="Times New Roman"/>
          <w:b/>
          <w:sz w:val="24"/>
          <w:szCs w:val="24"/>
        </w:rPr>
        <w:t xml:space="preserve">Below are </w:t>
      </w:r>
      <w:r w:rsidR="004D0965">
        <w:rPr>
          <w:rFonts w:ascii="Times New Roman" w:hAnsi="Times New Roman" w:cs="Times New Roman"/>
          <w:b/>
          <w:sz w:val="24"/>
          <w:szCs w:val="24"/>
        </w:rPr>
        <w:t>the options you may change throughout the year. For benefits-related changes, the options below do NOT require a Qualifying Event. Please see your HR department if you have questions.</w:t>
      </w:r>
    </w:p>
    <w:p w:rsidR="00497C4B" w:rsidRDefault="00497C4B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C4B" w:rsidRDefault="00497C4B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4B">
        <w:rPr>
          <w:rFonts w:ascii="Times New Roman" w:hAnsi="Times New Roman" w:cs="Times New Roman"/>
          <w:b/>
          <w:sz w:val="24"/>
          <w:szCs w:val="24"/>
        </w:rPr>
        <w:t>Employee Name: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B7251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649B" w:rsidRDefault="0085649B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965" w:rsidRPr="003A5769" w:rsidRDefault="00497C4B" w:rsidP="003A57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F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D0965">
        <w:rPr>
          <w:rFonts w:ascii="Times New Roman" w:hAnsi="Times New Roman" w:cs="Times New Roman"/>
          <w:b/>
          <w:sz w:val="24"/>
          <w:szCs w:val="24"/>
        </w:rPr>
        <w:t>HSA (HEALTH SAVINGS ACCOUNT) CONTRIBUTION</w:t>
      </w:r>
      <w:r w:rsidRPr="002175F7">
        <w:rPr>
          <w:rFonts w:ascii="Times New Roman" w:hAnsi="Times New Roman" w:cs="Times New Roman"/>
          <w:b/>
          <w:sz w:val="24"/>
          <w:szCs w:val="24"/>
        </w:rPr>
        <w:t>:</w:t>
      </w:r>
    </w:p>
    <w:p w:rsidR="002175F7" w:rsidRDefault="007C0065" w:rsidP="0021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175F7">
        <w:rPr>
          <w:rFonts w:ascii="Times New Roman" w:hAnsi="Times New Roman" w:cs="Times New Roman"/>
          <w:sz w:val="24"/>
          <w:szCs w:val="24"/>
        </w:rPr>
        <w:t xml:space="preserve">ontribution towards my HSA plan on a per </w:t>
      </w:r>
      <w:r w:rsidR="00CD0B8D">
        <w:rPr>
          <w:rFonts w:ascii="Times New Roman" w:hAnsi="Times New Roman" w:cs="Times New Roman"/>
          <w:sz w:val="24"/>
          <w:szCs w:val="24"/>
        </w:rPr>
        <w:t>pay period</w:t>
      </w:r>
      <w:r w:rsidR="002175F7">
        <w:rPr>
          <w:rFonts w:ascii="Times New Roman" w:hAnsi="Times New Roman" w:cs="Times New Roman"/>
          <w:sz w:val="24"/>
          <w:szCs w:val="24"/>
        </w:rPr>
        <w:t xml:space="preserve"> basis is: $</w:t>
      </w:r>
      <w:r w:rsidR="00CD0B8D">
        <w:rPr>
          <w:rFonts w:ascii="Times New Roman" w:hAnsi="Times New Roman" w:cs="Times New Roman"/>
          <w:sz w:val="24"/>
          <w:szCs w:val="24"/>
        </w:rPr>
        <w:t xml:space="preserve"> </w:t>
      </w:r>
      <w:r w:rsidR="002175F7">
        <w:rPr>
          <w:rFonts w:ascii="Times New Roman" w:hAnsi="Times New Roman" w:cs="Times New Roman"/>
          <w:sz w:val="24"/>
          <w:szCs w:val="24"/>
        </w:rPr>
        <w:t>_________________</w:t>
      </w:r>
    </w:p>
    <w:p w:rsidR="002175F7" w:rsidRDefault="002175F7" w:rsidP="0021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49B" w:rsidRDefault="0085649B" w:rsidP="00497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49B" w:rsidRPr="003A5769" w:rsidRDefault="00497C4B" w:rsidP="003A57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F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0B8D">
        <w:rPr>
          <w:rFonts w:ascii="Times New Roman" w:hAnsi="Times New Roman" w:cs="Times New Roman"/>
          <w:b/>
          <w:sz w:val="24"/>
          <w:szCs w:val="24"/>
        </w:rPr>
        <w:t xml:space="preserve">403(B) RETIREMENT </w:t>
      </w:r>
      <w:r w:rsidR="00B902A5">
        <w:rPr>
          <w:rFonts w:ascii="Times New Roman" w:hAnsi="Times New Roman" w:cs="Times New Roman"/>
          <w:b/>
          <w:sz w:val="24"/>
          <w:szCs w:val="24"/>
        </w:rPr>
        <w:t>PLAN CONTRIBUTION</w:t>
      </w:r>
      <w:r w:rsidRPr="002175F7">
        <w:rPr>
          <w:rFonts w:ascii="Times New Roman" w:hAnsi="Times New Roman" w:cs="Times New Roman"/>
          <w:b/>
          <w:sz w:val="24"/>
          <w:szCs w:val="24"/>
        </w:rPr>
        <w:t>:</w:t>
      </w:r>
    </w:p>
    <w:p w:rsidR="00ED43C1" w:rsidRDefault="00ED43C1" w:rsidP="003A5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ED43C1">
        <w:rPr>
          <w:rFonts w:ascii="Times New Roman" w:hAnsi="Times New Roman" w:cs="Times New Roman"/>
          <w:i/>
          <w:sz w:val="24"/>
          <w:szCs w:val="24"/>
          <w:u w:val="single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elect to contribute both to pre-tax and Roth deferrals.</w:t>
      </w:r>
    </w:p>
    <w:p w:rsidR="00CD0B8D" w:rsidRDefault="007C0065" w:rsidP="003A5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5649B">
        <w:rPr>
          <w:rFonts w:ascii="Times New Roman" w:hAnsi="Times New Roman" w:cs="Times New Roman"/>
          <w:sz w:val="24"/>
          <w:szCs w:val="24"/>
        </w:rPr>
        <w:t>ontribution towards my CFC 403(b) Retirement Plan</w:t>
      </w:r>
      <w:r w:rsidR="003A5769">
        <w:rPr>
          <w:rFonts w:ascii="Times New Roman" w:hAnsi="Times New Roman" w:cs="Times New Roman"/>
          <w:sz w:val="24"/>
          <w:szCs w:val="24"/>
        </w:rPr>
        <w:t xml:space="preserve"> (use whole numbers only):</w:t>
      </w:r>
    </w:p>
    <w:p w:rsidR="003A5769" w:rsidRPr="003A5769" w:rsidRDefault="003A5769" w:rsidP="003A57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Pre-tax deferrals: I wish to contribute ______% </w:t>
      </w:r>
      <w:proofErr w:type="gramStart"/>
      <w:r>
        <w:rPr>
          <w:rFonts w:ascii="Times New Roman" w:hAnsi="Times New Roman" w:cs="Times New Roman"/>
          <w:sz w:val="24"/>
          <w:szCs w:val="24"/>
        </w:rPr>
        <w:t>or  $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per paycheck.</w:t>
      </w:r>
    </w:p>
    <w:p w:rsidR="003A5769" w:rsidRPr="00ED43C1" w:rsidRDefault="003A5769" w:rsidP="003A57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Roth (after tax) deferrals: I wish to contribute ______% or $ _______ per paycheck.</w:t>
      </w:r>
    </w:p>
    <w:p w:rsidR="00ED43C1" w:rsidRPr="00ED43C1" w:rsidRDefault="00ED43C1" w:rsidP="00ED43C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discontinue my contributions at this time.</w:t>
      </w:r>
    </w:p>
    <w:p w:rsidR="00ED43C1" w:rsidRDefault="00ED43C1" w:rsidP="00497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B8D" w:rsidRPr="002175F7" w:rsidRDefault="00CD0B8D" w:rsidP="00497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DONATION REQUEST:</w:t>
      </w:r>
    </w:p>
    <w:p w:rsidR="00CD0B8D" w:rsidRDefault="00CD0B8D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with the ministry of Christian Family Care, please deduct the following amount on a per </w:t>
      </w:r>
    </w:p>
    <w:p w:rsidR="00FB5E5B" w:rsidRDefault="00CD0B8D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="00FB5E5B">
        <w:rPr>
          <w:rFonts w:ascii="Times New Roman" w:hAnsi="Times New Roman" w:cs="Times New Roman"/>
          <w:sz w:val="24"/>
          <w:szCs w:val="24"/>
        </w:rPr>
        <w:t xml:space="preserve"> basis</w:t>
      </w:r>
      <w:r>
        <w:rPr>
          <w:rFonts w:ascii="Times New Roman" w:hAnsi="Times New Roman" w:cs="Times New Roman"/>
          <w:sz w:val="24"/>
          <w:szCs w:val="24"/>
        </w:rPr>
        <w:t>: $ ___________________. I understand that this amou</w:t>
      </w:r>
      <w:r w:rsidR="00FB5E5B">
        <w:rPr>
          <w:rFonts w:ascii="Times New Roman" w:hAnsi="Times New Roman" w:cs="Times New Roman"/>
          <w:sz w:val="24"/>
          <w:szCs w:val="24"/>
        </w:rPr>
        <w:t xml:space="preserve">nt elected here will </w:t>
      </w:r>
    </w:p>
    <w:p w:rsidR="00497C4B" w:rsidRDefault="00FB5E5B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supersede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B8D">
        <w:rPr>
          <w:rFonts w:ascii="Times New Roman" w:hAnsi="Times New Roman" w:cs="Times New Roman"/>
          <w:sz w:val="24"/>
          <w:szCs w:val="24"/>
        </w:rPr>
        <w:t>any amount I may have previously elected to contribute.</w:t>
      </w:r>
    </w:p>
    <w:p w:rsidR="00CD0B8D" w:rsidRDefault="00CD0B8D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C4B" w:rsidRDefault="00497C4B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elect </w:t>
      </w:r>
      <w:r w:rsidR="004D0965">
        <w:rPr>
          <w:rFonts w:ascii="Times New Roman" w:hAnsi="Times New Roman" w:cs="Times New Roman"/>
          <w:sz w:val="24"/>
          <w:szCs w:val="24"/>
        </w:rPr>
        <w:t>to make the above changes and understand that these changes will be reflected in my bi-weekly payroll deductions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9B5" w:rsidRDefault="00A029B5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C4B" w:rsidRDefault="00497C4B" w:rsidP="0049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497C4B" w:rsidRPr="002175F7" w:rsidRDefault="00497C4B" w:rsidP="00497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F7">
        <w:rPr>
          <w:rFonts w:ascii="Times New Roman" w:hAnsi="Times New Roman" w:cs="Times New Roman"/>
          <w:b/>
          <w:sz w:val="24"/>
          <w:szCs w:val="24"/>
        </w:rPr>
        <w:t>Employee Signature</w:t>
      </w:r>
      <w:r w:rsidRPr="002175F7">
        <w:rPr>
          <w:rFonts w:ascii="Times New Roman" w:hAnsi="Times New Roman" w:cs="Times New Roman"/>
          <w:b/>
          <w:sz w:val="24"/>
          <w:szCs w:val="24"/>
        </w:rPr>
        <w:tab/>
      </w:r>
      <w:r w:rsidRPr="002175F7">
        <w:rPr>
          <w:rFonts w:ascii="Times New Roman" w:hAnsi="Times New Roman" w:cs="Times New Roman"/>
          <w:b/>
          <w:sz w:val="24"/>
          <w:szCs w:val="24"/>
        </w:rPr>
        <w:tab/>
      </w:r>
      <w:r w:rsidRPr="002175F7">
        <w:rPr>
          <w:rFonts w:ascii="Times New Roman" w:hAnsi="Times New Roman" w:cs="Times New Roman"/>
          <w:b/>
          <w:sz w:val="24"/>
          <w:szCs w:val="24"/>
        </w:rPr>
        <w:tab/>
      </w:r>
      <w:r w:rsidRPr="002175F7">
        <w:rPr>
          <w:rFonts w:ascii="Times New Roman" w:hAnsi="Times New Roman" w:cs="Times New Roman"/>
          <w:b/>
          <w:sz w:val="24"/>
          <w:szCs w:val="24"/>
        </w:rPr>
        <w:tab/>
      </w:r>
      <w:r w:rsidRPr="002175F7">
        <w:rPr>
          <w:rFonts w:ascii="Times New Roman" w:hAnsi="Times New Roman" w:cs="Times New Roman"/>
          <w:b/>
          <w:sz w:val="24"/>
          <w:szCs w:val="24"/>
        </w:rPr>
        <w:tab/>
      </w:r>
      <w:r w:rsidRPr="002175F7">
        <w:rPr>
          <w:rFonts w:ascii="Times New Roman" w:hAnsi="Times New Roman" w:cs="Times New Roman"/>
          <w:b/>
          <w:sz w:val="24"/>
          <w:szCs w:val="24"/>
        </w:rPr>
        <w:tab/>
      </w:r>
      <w:r w:rsidRPr="002175F7"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2175F7">
        <w:rPr>
          <w:rFonts w:ascii="Times New Roman" w:hAnsi="Times New Roman" w:cs="Times New Roman"/>
          <w:b/>
          <w:sz w:val="24"/>
          <w:szCs w:val="24"/>
        </w:rPr>
        <w:tab/>
      </w:r>
      <w:r w:rsidRPr="002175F7">
        <w:rPr>
          <w:rFonts w:ascii="Times New Roman" w:hAnsi="Times New Roman" w:cs="Times New Roman"/>
          <w:b/>
          <w:sz w:val="24"/>
          <w:szCs w:val="24"/>
        </w:rPr>
        <w:tab/>
      </w:r>
      <w:r w:rsidRPr="002175F7">
        <w:rPr>
          <w:rFonts w:ascii="Times New Roman" w:hAnsi="Times New Roman" w:cs="Times New Roman"/>
          <w:b/>
          <w:sz w:val="24"/>
          <w:szCs w:val="24"/>
        </w:rPr>
        <w:tab/>
      </w:r>
    </w:p>
    <w:sectPr w:rsidR="00497C4B" w:rsidRPr="0021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FEF"/>
    <w:multiLevelType w:val="hybridMultilevel"/>
    <w:tmpl w:val="B10EFEF8"/>
    <w:lvl w:ilvl="0" w:tplc="A1C0B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14DD"/>
    <w:multiLevelType w:val="hybridMultilevel"/>
    <w:tmpl w:val="B9185A96"/>
    <w:lvl w:ilvl="0" w:tplc="AC281E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5F56"/>
    <w:multiLevelType w:val="hybridMultilevel"/>
    <w:tmpl w:val="313A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06A0"/>
    <w:multiLevelType w:val="hybridMultilevel"/>
    <w:tmpl w:val="5A8A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4B"/>
    <w:rsid w:val="002175F7"/>
    <w:rsid w:val="003A5769"/>
    <w:rsid w:val="00493C4B"/>
    <w:rsid w:val="00497C4B"/>
    <w:rsid w:val="004D0965"/>
    <w:rsid w:val="006A47ED"/>
    <w:rsid w:val="007C0065"/>
    <w:rsid w:val="0085649B"/>
    <w:rsid w:val="009647AA"/>
    <w:rsid w:val="009D0329"/>
    <w:rsid w:val="00A029B5"/>
    <w:rsid w:val="00B72514"/>
    <w:rsid w:val="00B902A5"/>
    <w:rsid w:val="00C33E2F"/>
    <w:rsid w:val="00CA2531"/>
    <w:rsid w:val="00CD0B8D"/>
    <w:rsid w:val="00D643C8"/>
    <w:rsid w:val="00DC5FAF"/>
    <w:rsid w:val="00E47B70"/>
    <w:rsid w:val="00E96D69"/>
    <w:rsid w:val="00ED43C1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67DC316E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 Soza</dc:creator>
  <cp:lastModifiedBy>Lorina Soza</cp:lastModifiedBy>
  <cp:revision>5</cp:revision>
  <cp:lastPrinted>2013-12-19T21:54:00Z</cp:lastPrinted>
  <dcterms:created xsi:type="dcterms:W3CDTF">2014-12-08T15:56:00Z</dcterms:created>
  <dcterms:modified xsi:type="dcterms:W3CDTF">2015-06-09T16:03:00Z</dcterms:modified>
</cp:coreProperties>
</file>